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024B" w14:textId="77777777" w:rsidR="00000000" w:rsidRDefault="00000000">
      <w:pPr>
        <w:pStyle w:val="Heading1"/>
        <w:jc w:val="center"/>
        <w:rPr>
          <w:rFonts w:eastAsia="Times New Roman"/>
          <w:sz w:val="27"/>
          <w:szCs w:val="27"/>
        </w:rPr>
      </w:pPr>
      <w:r>
        <w:rPr>
          <w:rStyle w:val="Strong"/>
          <w:rFonts w:eastAsia="Times New Roman"/>
          <w:b/>
          <w:bCs/>
        </w:rPr>
        <w:t>Truth in Taxation Summary</w:t>
      </w:r>
      <w:r>
        <w:rPr>
          <w:rFonts w:eastAsia="Times New Roman"/>
        </w:rPr>
        <w:br/>
      </w:r>
      <w:r>
        <w:rPr>
          <w:rFonts w:eastAsia="Times New Roman"/>
          <w:sz w:val="27"/>
          <w:szCs w:val="27"/>
        </w:rPr>
        <w:t>Texas Property Tax Code Section 26.16</w:t>
      </w:r>
      <w:r>
        <w:rPr>
          <w:rFonts w:eastAsia="Times New Roman"/>
          <w:sz w:val="27"/>
          <w:szCs w:val="27"/>
        </w:rPr>
        <w:br/>
      </w:r>
      <w:r>
        <w:rPr>
          <w:rFonts w:eastAsia="Times New Roman"/>
          <w:sz w:val="27"/>
          <w:szCs w:val="27"/>
        </w:rPr>
        <w:br/>
        <w:t xml:space="preserve">County of </w:t>
      </w:r>
    </w:p>
    <w:tbl>
      <w:tblPr>
        <w:tblW w:w="1125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608"/>
        <w:gridCol w:w="1607"/>
        <w:gridCol w:w="1607"/>
        <w:gridCol w:w="1607"/>
        <w:gridCol w:w="1607"/>
        <w:gridCol w:w="1607"/>
        <w:gridCol w:w="1607"/>
      </w:tblGrid>
      <w:tr w:rsidR="00000000" w14:paraId="535D23B2" w14:textId="77777777">
        <w:trPr>
          <w:tblHeade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9A00F6"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Taxing Entity</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23D82C"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Adopted Tax Rate</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290518"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Maintenance &amp; Operations Rate</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B56640"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Debt Rate</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207AE4"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No-New-Revenue Tax Rate</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176E46"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No-New-Revenue Maintenance &amp; Operations Rate</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EE270F" w14:textId="77777777" w:rsidR="00000000" w:rsidRDefault="00000000">
            <w:pPr>
              <w:spacing w:before="100" w:beforeAutospacing="1" w:after="100" w:afterAutospacing="1"/>
              <w:jc w:val="center"/>
              <w:rPr>
                <w:rFonts w:ascii="Arial" w:eastAsia="Times New Roman" w:hAnsi="Arial" w:cs="Arial"/>
                <w:b/>
                <w:bCs/>
                <w:sz w:val="20"/>
                <w:szCs w:val="20"/>
              </w:rPr>
            </w:pPr>
            <w:r>
              <w:rPr>
                <w:rFonts w:ascii="Arial" w:eastAsia="Times New Roman" w:hAnsi="Arial" w:cs="Arial"/>
                <w:b/>
                <w:bCs/>
                <w:sz w:val="20"/>
                <w:szCs w:val="20"/>
              </w:rPr>
              <w:t>Voter-Approval Tax Rate</w:t>
            </w:r>
          </w:p>
        </w:tc>
      </w:tr>
      <w:tr w:rsidR="00000000" w14:paraId="2909DE8A"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372F34D0"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w:t>
            </w:r>
          </w:p>
        </w:tc>
      </w:tr>
      <w:tr w:rsidR="00000000" w14:paraId="6B664D8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AB18D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E4DF9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0.540835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62D53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0.532513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9A504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0.008322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06C7E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0.509266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30AC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0.508226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662A0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0.584095</w:t>
            </w:r>
          </w:p>
        </w:tc>
      </w:tr>
      <w:tr w:rsidR="00000000" w14:paraId="0149EC9B"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B8A32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59210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0.556777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5428E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0.547918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B15A2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0.008859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DCE4F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0.535653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4873D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0.528398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906A4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0.556777</w:t>
            </w:r>
          </w:p>
        </w:tc>
      </w:tr>
      <w:tr w:rsidR="00000000" w14:paraId="6B0CC27B"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069C6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A9CCD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0.580000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2441C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0.570143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FBBC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0.009857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7821E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0.570506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943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0.562160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6EDC7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0.628792</w:t>
            </w:r>
          </w:p>
        </w:tc>
      </w:tr>
      <w:tr w:rsidR="00000000" w14:paraId="09F48447"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8DCF2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522A7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0.580000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351D9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0.569794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BDAA7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0.010206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4235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0.543635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099E4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0.534101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08C18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0.587917</w:t>
            </w:r>
          </w:p>
        </w:tc>
      </w:tr>
      <w:tr w:rsidR="00000000" w14:paraId="4EB49A6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8348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7E2CA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0.585000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83DF3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0.573863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16B43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0.011137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0D8D2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0.566485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ED212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0.555529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EBFE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0.612350</w:t>
            </w:r>
          </w:p>
        </w:tc>
      </w:tr>
      <w:tr w:rsidR="00000000" w14:paraId="21CE391E"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0193E53E"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HARDIN-JEFFERSON I.S.D.</w:t>
            </w:r>
          </w:p>
        </w:tc>
      </w:tr>
      <w:tr w:rsidR="00000000" w14:paraId="497FDB4B"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71F33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8C569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1.175500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E3AE2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0.875500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9D2EA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140C7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1.160085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2E3F5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1.138000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40C2D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1.168383</w:t>
            </w:r>
          </w:p>
        </w:tc>
      </w:tr>
      <w:tr w:rsidR="00000000" w14:paraId="02C2938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0CABA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21221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1.181600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25CE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0.881600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5ED90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B901F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1.142747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8D367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0.881600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6EABD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1.181599</w:t>
            </w:r>
          </w:p>
        </w:tc>
      </w:tr>
      <w:tr w:rsidR="00000000" w14:paraId="6CF8A069"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A2357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E958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1.256500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EEF12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0.956500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A7109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33F7A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1.202300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B16FA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0.956500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144DC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1.256500</w:t>
            </w:r>
          </w:p>
        </w:tc>
      </w:tr>
      <w:tr w:rsidR="00000000" w14:paraId="44C981D9"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2EC32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023F8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4C285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B5371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0FA69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76563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D5EBF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0.040000</w:t>
            </w:r>
          </w:p>
        </w:tc>
      </w:tr>
      <w:tr w:rsidR="00000000" w14:paraId="5EEBD38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8740F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D51DF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EBC12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5E0FD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91C18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BA5AD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3CD60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5755250C"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181E23EE"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KOUNTZE I.S.D.</w:t>
            </w:r>
          </w:p>
        </w:tc>
      </w:tr>
      <w:tr w:rsidR="00000000" w14:paraId="71AC6DE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7B110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4A1BC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197FE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0.980200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4BD6F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0.149800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82C81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1.086152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4274E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0.882730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8B2F9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1.139186</w:t>
            </w:r>
          </w:p>
        </w:tc>
      </w:tr>
      <w:tr w:rsidR="00000000" w14:paraId="548EA0DC"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00C81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0871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1.137500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FD953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0.984600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51847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0.152900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53B94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1.135365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F6950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0.984600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BF2F8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1.147527</w:t>
            </w:r>
          </w:p>
        </w:tc>
      </w:tr>
      <w:tr w:rsidR="00000000" w14:paraId="6BC83CC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BE03D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A5585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1.210000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3B05B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1.034400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56AD2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0.175600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3D4DB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1.200047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DB473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1.034400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46D0E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1.210850</w:t>
            </w:r>
          </w:p>
        </w:tc>
      </w:tr>
      <w:tr w:rsidR="00000000" w14:paraId="7AE59E2C"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D06D7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05547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861D0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1.060000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14F13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77542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1.132450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E42F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0.986192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F8E7E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1.254491</w:t>
            </w:r>
          </w:p>
        </w:tc>
      </w:tr>
      <w:tr w:rsidR="00000000" w14:paraId="09EC264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F1F79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B4549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1D0A0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178A9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2C6B9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1.224814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295F0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1.248910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30103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1.124676</w:t>
            </w:r>
          </w:p>
        </w:tc>
      </w:tr>
      <w:tr w:rsidR="00000000" w14:paraId="59156DF2"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384CF67"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LUMBERTON I.S.D.</w:t>
            </w:r>
          </w:p>
        </w:tc>
      </w:tr>
      <w:tr w:rsidR="00000000" w14:paraId="1908268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27BA5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24D59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1.164600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22622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0.884600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1C9F1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0.280000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108AF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1.103141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06D3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0.854600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59B88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1.160119</w:t>
            </w:r>
          </w:p>
        </w:tc>
      </w:tr>
      <w:tr w:rsidR="00000000" w14:paraId="75F1A7C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BBA21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467FB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1.152000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9F234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0.872000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9BF7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0.280000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D3786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1.025308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BE2DA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0.872000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EA48A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1.176556</w:t>
            </w:r>
          </w:p>
        </w:tc>
      </w:tr>
      <w:tr w:rsidR="00000000" w14:paraId="243E913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BE3BD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0B342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1.112900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DD603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0.952900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C1DF5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0.160000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A235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0.998365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E54C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0.952900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C4355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1.137688</w:t>
            </w:r>
          </w:p>
        </w:tc>
      </w:tr>
      <w:tr w:rsidR="00000000" w14:paraId="7FAB9FC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55993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E3893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1.015000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14636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35CDB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20DB8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1.127182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93079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97DAA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1.024066</w:t>
            </w:r>
          </w:p>
        </w:tc>
      </w:tr>
      <w:tr w:rsidR="00000000" w14:paraId="2C9E860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1DFCE5" w14:textId="3D459D00" w:rsidR="00000000" w:rsidRDefault="00A35521">
            <w:pPr>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7BC86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C461A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E300B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0.120000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A0078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1.159828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4EDBE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1.197389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58115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1.302175</w:t>
            </w:r>
          </w:p>
        </w:tc>
      </w:tr>
      <w:tr w:rsidR="00000000" w14:paraId="3D0593CC"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tcPr>
          <w:p w14:paraId="5887CC2C" w14:textId="77777777" w:rsidR="00000000" w:rsidRDefault="00000000">
            <w:pPr>
              <w:spacing w:before="100" w:beforeAutospacing="1" w:after="100" w:afterAutospacing="1"/>
              <w:rPr>
                <w:rFonts w:ascii="Arial" w:eastAsia="Times New Roman" w:hAnsi="Arial" w:cs="Arial"/>
                <w:b/>
                <w:bCs/>
                <w:sz w:val="20"/>
                <w:szCs w:val="20"/>
              </w:rPr>
            </w:pPr>
          </w:p>
          <w:p w14:paraId="6CB09ED4" w14:textId="77777777" w:rsidR="00000000" w:rsidRDefault="00000000">
            <w:pPr>
              <w:spacing w:before="100" w:beforeAutospacing="1" w:after="100" w:afterAutospacing="1"/>
              <w:rPr>
                <w:rFonts w:ascii="Arial" w:eastAsia="Times New Roman" w:hAnsi="Arial" w:cs="Arial"/>
                <w:b/>
                <w:bCs/>
                <w:sz w:val="20"/>
                <w:szCs w:val="20"/>
              </w:rPr>
            </w:pPr>
          </w:p>
          <w:p w14:paraId="4ECA2BF7"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lastRenderedPageBreak/>
              <w:t>SILSBEE I.S.D.</w:t>
            </w:r>
          </w:p>
        </w:tc>
      </w:tr>
      <w:tr w:rsidR="00000000" w14:paraId="6CD9919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03D69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4D5F9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1.280850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59D94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0.969500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28C4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0.311350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FC852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1.276260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8D826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0.969500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CFD98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1.280853</w:t>
            </w:r>
          </w:p>
        </w:tc>
      </w:tr>
      <w:tr w:rsidR="00000000" w14:paraId="59E5BE01"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B273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FFC09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1.323100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8D82E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0.988100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E2D9E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0.335000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CDC5B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1.279551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27A93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0.988100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92AC3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1.325347</w:t>
            </w:r>
          </w:p>
        </w:tc>
      </w:tr>
      <w:tr w:rsidR="00000000" w14:paraId="12754BA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B7082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C0873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1.388300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0F90D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1.053300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351FE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0.335000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152AB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1.341231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15AEB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1.053300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DC67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1.422743</w:t>
            </w:r>
          </w:p>
        </w:tc>
      </w:tr>
      <w:tr w:rsidR="00000000" w14:paraId="1236139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E4E1D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BA00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1.388350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AF3C5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1.068350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AA171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45A10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1.420729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3E8B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1.079039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80CC9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1.418961</w:t>
            </w:r>
          </w:p>
        </w:tc>
      </w:tr>
      <w:tr w:rsidR="00000000" w14:paraId="2FB31B5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9AC4C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7AD05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1.490000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987F1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50602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84DCD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1.403599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18A11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1.194791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E97ED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1.490817</w:t>
            </w:r>
          </w:p>
        </w:tc>
      </w:tr>
      <w:tr w:rsidR="00000000" w14:paraId="2DB5A515"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052D161A"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WEST HARDIN C.C.I.S.D.</w:t>
            </w:r>
          </w:p>
        </w:tc>
      </w:tr>
      <w:tr w:rsidR="00000000" w14:paraId="6D3D3660"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8AF4F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E4758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1.031134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7CC48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0.952500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8C7A1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0.078634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3562C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0.995842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1C627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0.952500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FB0D6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1.031134</w:t>
            </w:r>
          </w:p>
        </w:tc>
      </w:tr>
      <w:tr w:rsidR="00000000" w14:paraId="4292203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BEF8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018C4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1.140300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6F3F0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1.051700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D1FB6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0.088600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A7AFE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1.049824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1353C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1.051700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8201F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1.229484</w:t>
            </w:r>
          </w:p>
        </w:tc>
      </w:tr>
      <w:tr w:rsidR="00000000" w14:paraId="790CA5C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E9F23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FEB9F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1.154700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32292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1.054700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619BF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A8B0F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1.147858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98C42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AAB5C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1.138703</w:t>
            </w:r>
          </w:p>
        </w:tc>
      </w:tr>
      <w:tr w:rsidR="00000000" w14:paraId="4AA87941"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40A14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770C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1.168000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16866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1.068000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2DCC1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FA950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1.060501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34C44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1.068400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5AA63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1.169033</w:t>
            </w:r>
          </w:p>
        </w:tc>
      </w:tr>
      <w:tr w:rsidR="00000000" w14:paraId="25BD9219"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409F8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360ED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1.202280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E3F21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CA7D9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0.032280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402C8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1.091966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F7D1B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3426B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1.040000</w:t>
            </w:r>
          </w:p>
        </w:tc>
      </w:tr>
      <w:tr w:rsidR="00000000" w14:paraId="66363C49"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749A803B"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LUMBERTON MUNICIPAL UTILITY DISTRICT</w:t>
            </w:r>
          </w:p>
        </w:tc>
      </w:tr>
      <w:tr w:rsidR="00000000" w14:paraId="1E801F9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B3A93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70788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0.245500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CBC38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19FE7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0.245500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4514C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3B949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C09E2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0.245500</w:t>
            </w:r>
          </w:p>
        </w:tc>
      </w:tr>
      <w:tr w:rsidR="00000000" w14:paraId="6434374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48295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66A76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0.078697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30E81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0.078697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45AE9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480C6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10D00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09FCC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4555892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38E9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69274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0.086749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14A6B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9.000000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4B63E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0.086740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43CCE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18F19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F8294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0.086749</w:t>
            </w:r>
          </w:p>
        </w:tc>
      </w:tr>
      <w:tr w:rsidR="00000000" w14:paraId="3E24239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7C562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01984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0.091200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3B45D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F31A7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0.091200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4B9E3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00E93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00936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5F086C6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757EC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8D002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0.098137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4C38B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291FD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0.098137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B881D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5A924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AAF1B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0A1A10E3"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1335A3F"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WCID#1</w:t>
            </w:r>
          </w:p>
        </w:tc>
      </w:tr>
      <w:tr w:rsidR="00000000" w14:paraId="31E71D0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067A7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94918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0.324066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9EC1C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0.091969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7CC6D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0.232097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E3D30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23BFF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8802F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0.324066</w:t>
            </w:r>
          </w:p>
        </w:tc>
      </w:tr>
      <w:tr w:rsidR="00000000" w14:paraId="3DFFFD2E"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51076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9507C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0.319663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583A9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0.319663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CC1F1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D0F78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B5489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AEB2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46B79B51"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A091A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0143A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0.338307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8D6B8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0.077147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622E2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0.261160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912C1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544DF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3EA7C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0.338307</w:t>
            </w:r>
          </w:p>
        </w:tc>
      </w:tr>
      <w:tr w:rsidR="00000000" w14:paraId="1BE81CFC"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CE4F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C6791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0.389956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1F97C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0.087548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0EB13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0.302408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B26C5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F3371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96813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3F00102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ACA8A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CE852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1.180798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D7006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0.190798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3699E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0.990000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BBE94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F0E38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561F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w:t>
            </w:r>
          </w:p>
        </w:tc>
      </w:tr>
      <w:tr w:rsidR="00000000" w14:paraId="0A5F4623"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0077AE1D"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KOUNTZE CITY TEXAS</w:t>
            </w:r>
          </w:p>
        </w:tc>
      </w:tr>
      <w:tr w:rsidR="00000000" w14:paraId="319F9EC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1257A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B963B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0.442750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3354F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0.104015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4F2BB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0.338735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4C2CB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0.417903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5B8B1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0.101003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F4FD2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0.467792</w:t>
            </w:r>
          </w:p>
        </w:tc>
      </w:tr>
      <w:tr w:rsidR="00000000" w14:paraId="73127530"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BE0B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086F7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0.428380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A9482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0.102840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40E54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0.325540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A936C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0.373849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A7438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0.100898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D6D76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0.438800</w:t>
            </w:r>
          </w:p>
        </w:tc>
      </w:tr>
      <w:tr w:rsidR="00000000" w14:paraId="2C28603E"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26AC6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B179F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0.404162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A18EB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0.108664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ECD7F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0.295498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264EF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0.377132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B0159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0.308569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396D7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0.403204</w:t>
            </w:r>
          </w:p>
        </w:tc>
      </w:tr>
      <w:tr w:rsidR="00000000" w14:paraId="0BA70C1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00FC6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E0832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0.404162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14CA7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0.108664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A8C3E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0.295498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711C8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0.404162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5F971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0.107541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3454D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0.410017</w:t>
            </w:r>
          </w:p>
        </w:tc>
      </w:tr>
      <w:tr w:rsidR="00000000" w14:paraId="4772428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87249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94BAE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0.441691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D42E2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0.117527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FA708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0.324164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BB719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0.431393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00739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1.961461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5F05E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2.456573</w:t>
            </w:r>
          </w:p>
        </w:tc>
      </w:tr>
      <w:tr w:rsidR="00000000" w14:paraId="02683690"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tcPr>
          <w:p w14:paraId="056F76E3" w14:textId="77777777" w:rsidR="00000000" w:rsidRDefault="00000000">
            <w:pPr>
              <w:spacing w:before="100" w:beforeAutospacing="1" w:after="100" w:afterAutospacing="1"/>
              <w:rPr>
                <w:rFonts w:ascii="Arial" w:eastAsia="Times New Roman" w:hAnsi="Arial" w:cs="Arial"/>
                <w:b/>
                <w:bCs/>
                <w:sz w:val="20"/>
                <w:szCs w:val="20"/>
              </w:rPr>
            </w:pPr>
          </w:p>
          <w:p w14:paraId="20309245"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SILSBEE CITY TEXAS</w:t>
            </w:r>
          </w:p>
        </w:tc>
      </w:tr>
      <w:tr w:rsidR="00000000" w14:paraId="438F7C1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01EF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4C176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298D5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0.470000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216B0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12B1A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0.440904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35EE3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0.445312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FFB35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0.472391</w:t>
            </w:r>
          </w:p>
        </w:tc>
      </w:tr>
      <w:tr w:rsidR="00000000" w14:paraId="7A7929E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97C79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D0816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0.465904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02652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0.465904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EF5D3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D8BF5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0.407382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31E9D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0.408326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E59B0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0.434208</w:t>
            </w:r>
          </w:p>
        </w:tc>
      </w:tr>
      <w:tr w:rsidR="00000000" w14:paraId="11F1702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49F61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71879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6CC75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29042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90AC4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0.418910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2CDE8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0.670003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62B61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0.476696</w:t>
            </w:r>
          </w:p>
        </w:tc>
      </w:tr>
      <w:tr w:rsidR="00000000" w14:paraId="06422DF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680DB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E2E9E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33A38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15216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AF181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0.423648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3C735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0.423648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20A40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0.457539</w:t>
            </w:r>
          </w:p>
        </w:tc>
      </w:tr>
      <w:tr w:rsidR="00000000" w14:paraId="2461157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EAFD4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0379B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62258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0.425000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47363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F6B07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0.403601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DCCE0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0.409555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D9962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0.462700</w:t>
            </w:r>
          </w:p>
        </w:tc>
      </w:tr>
      <w:tr w:rsidR="00000000" w14:paraId="58A1E6C1"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3B80D616"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SOUR LAKE CITY TEXAS</w:t>
            </w:r>
          </w:p>
        </w:tc>
      </w:tr>
      <w:tr w:rsidR="00000000" w14:paraId="6891316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1E4F0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C9D1D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0.408272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844E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0.348211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CAD1F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0.060061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E67E8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0.399185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919E2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0.341872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6CD0C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0.425919</w:t>
            </w:r>
          </w:p>
        </w:tc>
      </w:tr>
      <w:tr w:rsidR="00000000" w14:paraId="40485FC8"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2082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3852C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0.447423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CDA6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0.382401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761AD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0.065022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F02DA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0.407338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1341A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0.357315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CA2DB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0.449702</w:t>
            </w:r>
          </w:p>
        </w:tc>
      </w:tr>
      <w:tr w:rsidR="00000000" w14:paraId="3FEFD24F"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8F4C2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686AF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0.447423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DCBC4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0.392401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2EF5B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0.055022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960B4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0.413525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3AB44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0.577954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22BE6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0.505573</w:t>
            </w:r>
          </w:p>
        </w:tc>
      </w:tr>
      <w:tr w:rsidR="00000000" w14:paraId="24762F4C"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63E6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8CF47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0.407423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8B4AA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0.372401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BCB9B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0.035022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2CBC6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0.406326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4493F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0.202521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EDF8F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0.312941</w:t>
            </w:r>
          </w:p>
        </w:tc>
      </w:tr>
      <w:tr w:rsidR="00000000" w14:paraId="1691B020"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1363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8A0AB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0.443182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C9D87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0.411461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80FEF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0.031721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C1AE4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0.443182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48D41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0.226796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FDED9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0.345062</w:t>
            </w:r>
          </w:p>
        </w:tc>
      </w:tr>
      <w:tr w:rsidR="00000000" w14:paraId="224B1697"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E1E7A6A"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ROSE HILL ACRES TOWN TEXAS</w:t>
            </w:r>
          </w:p>
        </w:tc>
      </w:tr>
      <w:tr w:rsidR="00000000" w14:paraId="2DFDFCB0"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AE6FD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05E59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0.077488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45EB8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0.077488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69AF2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713E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0.077488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743AD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0.077530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02AEF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0.080243</w:t>
            </w:r>
          </w:p>
        </w:tc>
      </w:tr>
      <w:tr w:rsidR="00000000" w14:paraId="6657E67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D3BB1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BC277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0.087248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429AC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0.087248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37C3A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59492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0.084298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57A66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0.084298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97530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0.087248</w:t>
            </w:r>
          </w:p>
        </w:tc>
      </w:tr>
      <w:tr w:rsidR="00000000" w14:paraId="601BBAC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31374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23572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0.101687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D3F0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0.101687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BB5D5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F8A0F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0.098249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4496E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0.098249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5CD31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0.106108</w:t>
            </w:r>
          </w:p>
        </w:tc>
      </w:tr>
      <w:tr w:rsidR="00000000" w14:paraId="3D493C49"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DA3E5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9555D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0.102782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0BA7B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0.102782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2F278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0C110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0.095169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F7039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0.095169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5209A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0.102782</w:t>
            </w:r>
          </w:p>
        </w:tc>
      </w:tr>
      <w:tr w:rsidR="00000000" w14:paraId="6733EDB8"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9A969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8FB8B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0.115849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ADC4C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0.115849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62FC0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6A99E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0.115849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F80E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0.115849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20B7B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0.125116</w:t>
            </w:r>
          </w:p>
        </w:tc>
      </w:tr>
      <w:tr w:rsidR="00000000" w14:paraId="2E67C506"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E33A5AD"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ESD#1-KOUNTZE</w:t>
            </w:r>
          </w:p>
        </w:tc>
      </w:tr>
      <w:tr w:rsidR="00000000" w14:paraId="35A5812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FE559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26569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D5162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BED51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00D3C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0.046126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C8602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0.046244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1D14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0.047862</w:t>
            </w:r>
          </w:p>
        </w:tc>
      </w:tr>
      <w:tr w:rsidR="00000000" w14:paraId="60D722D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5869B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DB91C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7551E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D391A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87E79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0.046492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CBAA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0.046550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56D28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0.048179</w:t>
            </w:r>
          </w:p>
        </w:tc>
      </w:tr>
      <w:tr w:rsidR="00000000" w14:paraId="340BBCE7"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615D5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4793E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1B39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53D4A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16C5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0.048219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75705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0.048286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63785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0.052148</w:t>
            </w:r>
          </w:p>
        </w:tc>
      </w:tr>
      <w:tr w:rsidR="00000000" w14:paraId="67DFDF3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5ABEF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5CC3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C2013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B491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3B567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0.046136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70ED9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0.046136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57BC4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0.049826</w:t>
            </w:r>
          </w:p>
        </w:tc>
      </w:tr>
      <w:tr w:rsidR="00000000" w14:paraId="150133E9"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841E6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8DFBF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087B0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64102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CCC84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0.049566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2C9F1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0.049566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E017E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0.053531</w:t>
            </w:r>
          </w:p>
        </w:tc>
      </w:tr>
      <w:tr w:rsidR="00000000" w14:paraId="7E7D58FC"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A314051"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ESD#2-LUMBERTON</w:t>
            </w:r>
          </w:p>
        </w:tc>
      </w:tr>
      <w:tr w:rsidR="00000000" w14:paraId="656AAD41"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CBBB8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E5E6D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0.095280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D478F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0.095280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30F5B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50505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0.091737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26FD0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0.092064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C61D9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0.095286</w:t>
            </w:r>
          </w:p>
        </w:tc>
      </w:tr>
      <w:tr w:rsidR="00000000" w14:paraId="5CEAA7EE"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8590A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0BEC3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0.099122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7158F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0.099122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6DC5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2D8A1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0.090954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16A22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0.091106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805F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0.094294</w:t>
            </w:r>
          </w:p>
        </w:tc>
      </w:tr>
      <w:tr w:rsidR="00000000" w14:paraId="7B46F132"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393A5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7EFBA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88574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885D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8792C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0.097183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17B6B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0.097354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C84D3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0.105142</w:t>
            </w:r>
          </w:p>
        </w:tc>
      </w:tr>
      <w:tr w:rsidR="00000000" w14:paraId="58D3D41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A0108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A73DE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FE6A3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3D626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F3BEA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0.095772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E645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0.095772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0B76A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0.103433</w:t>
            </w:r>
          </w:p>
        </w:tc>
      </w:tr>
      <w:tr w:rsidR="00000000" w14:paraId="55A7C9F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7C2DA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F03B7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25BE8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0B6F1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B2106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0.099865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2C6F6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0.099865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BB75E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0.107854</w:t>
            </w:r>
          </w:p>
        </w:tc>
      </w:tr>
      <w:tr w:rsidR="00000000" w14:paraId="6E48D5CB"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20FB9326"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lastRenderedPageBreak/>
              <w:t>HARDIN COUNTY ESD#3-SARATOGA</w:t>
            </w:r>
          </w:p>
        </w:tc>
      </w:tr>
      <w:tr w:rsidR="00000000" w14:paraId="4CC90117"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3EC76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74A19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0.087800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6822B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0.087800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082F1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03DED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0.084753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89F67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0.084898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C10AD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0.087869</w:t>
            </w:r>
          </w:p>
        </w:tc>
      </w:tr>
      <w:tr w:rsidR="00000000" w14:paraId="1BA8703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3BB14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0D26D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0.093024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98FB5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0.093024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EE6F7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376A5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0.089795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F88A3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0.089879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DA3EC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0.093024</w:t>
            </w:r>
          </w:p>
        </w:tc>
      </w:tr>
      <w:tr w:rsidR="00000000" w14:paraId="6CC43F54"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E54F0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15E57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0FB30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532BD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C5C85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0.091394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A2DD3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0.091833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E32E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0.099179</w:t>
            </w:r>
          </w:p>
        </w:tc>
      </w:tr>
      <w:tr w:rsidR="00000000" w14:paraId="3E39B06C"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BE712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08A85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2EAEA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F00EF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7B1E0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0.090519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3CD06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0.090519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131C8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0.097760</w:t>
            </w:r>
          </w:p>
        </w:tc>
      </w:tr>
      <w:tr w:rsidR="00000000" w14:paraId="736B50B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31E93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CBBAF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D172F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3485F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04F1F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0.098100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C4176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0.098100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C3AA5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0.105948</w:t>
            </w:r>
          </w:p>
        </w:tc>
      </w:tr>
      <w:tr w:rsidR="00000000" w14:paraId="13892F71"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7704F072"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ESD#4-BATSON</w:t>
            </w:r>
          </w:p>
        </w:tc>
      </w:tr>
      <w:tr w:rsidR="00000000" w14:paraId="6DF7567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EDB66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7C4C2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0.085842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82B58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0.085842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7C01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58EB5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0.082857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4949F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0.082940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A6542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0.085842</w:t>
            </w:r>
          </w:p>
        </w:tc>
      </w:tr>
      <w:tr w:rsidR="00000000" w14:paraId="60FCDA4B"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BC646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64892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EF614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74E4F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81E78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0.098001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9CC8B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0.098121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CBF82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0.101555</w:t>
            </w:r>
          </w:p>
        </w:tc>
      </w:tr>
      <w:tr w:rsidR="00000000" w14:paraId="2E3E8D25"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4F6A6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B2C91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DA3E7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9C434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CD32D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0.105305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2513B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0.105365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73102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0.113794</w:t>
            </w:r>
          </w:p>
        </w:tc>
      </w:tr>
      <w:tr w:rsidR="00000000" w14:paraId="7094BD63"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B97F0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4B57C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727F0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7EEE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8EAE9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0.086620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CD6D2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0.086620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E0C93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0.093549</w:t>
            </w:r>
          </w:p>
        </w:tc>
      </w:tr>
      <w:tr w:rsidR="00000000" w14:paraId="168CCD9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3280D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84A38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821E1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C99DC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B7403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0.094179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26BAF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0.094179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E093A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0.101713</w:t>
            </w:r>
          </w:p>
        </w:tc>
      </w:tr>
      <w:tr w:rsidR="00000000" w14:paraId="6307AFD5"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32B84A50"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ESD#5-SOUR LAKE</w:t>
            </w:r>
          </w:p>
        </w:tc>
      </w:tr>
      <w:tr w:rsidR="00000000" w14:paraId="7DE7F891"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1773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78387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0.094170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1B679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0.094170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6168A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F8275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0.090812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09B3D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0.090986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45B97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0.094170</w:t>
            </w:r>
          </w:p>
        </w:tc>
      </w:tr>
      <w:tr w:rsidR="00000000" w14:paraId="74BED578"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37CEA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00DAB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D3F28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0C008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7D32E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0.093703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179FE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0.093814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5EAA7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0.097097</w:t>
            </w:r>
          </w:p>
        </w:tc>
      </w:tr>
      <w:tr w:rsidR="00000000" w14:paraId="02E56A2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1063E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D5E3A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8B106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0102A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CEB1B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0.097109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8430B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0.097184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4DACA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0.104958</w:t>
            </w:r>
          </w:p>
        </w:tc>
      </w:tr>
      <w:tr w:rsidR="00000000" w14:paraId="53F079ED"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25E15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43710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4B60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D8B84A"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229EC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0.081276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317B4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0.081276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5423D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0.087778</w:t>
            </w:r>
          </w:p>
        </w:tc>
      </w:tr>
      <w:tr w:rsidR="00000000" w14:paraId="7CA69316"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824C1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AEFEA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6B374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33D7D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EC06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0.114498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B134B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0.114498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3FD3A2"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0.123657</w:t>
            </w:r>
          </w:p>
        </w:tc>
      </w:tr>
      <w:tr w:rsidR="00000000" w14:paraId="632DA499" w14:textId="77777777">
        <w:trPr>
          <w:tblCellSpacing w:w="0" w:type="dxa"/>
          <w:jc w:val="center"/>
        </w:trPr>
        <w:tc>
          <w:tcPr>
            <w:tcW w:w="1575"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1D65BDC3" w14:textId="77777777" w:rsidR="00000000" w:rsidRDefault="00000000">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HARDIN COUNTY ESD#6-SILSBEE</w:t>
            </w:r>
          </w:p>
        </w:tc>
      </w:tr>
      <w:tr w:rsidR="00000000" w14:paraId="65E2231F"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107BB7"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2022</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66F82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0.028438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4B578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0.028438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6A6C1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C1FD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0.027420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368C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0.027477</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BF385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0.028438</w:t>
            </w:r>
          </w:p>
        </w:tc>
      </w:tr>
      <w:tr w:rsidR="00000000" w14:paraId="10928AEF"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6A464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2021</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17392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0.029863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F991A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0.029863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5645E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C4A7A0"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0.027613</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5F96DE"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0.027636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2B922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0.028603</w:t>
            </w:r>
          </w:p>
        </w:tc>
      </w:tr>
      <w:tr w:rsidR="00000000" w14:paraId="5C3D25FE"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E89F1B"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2020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2CB6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5142D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7D8FA3"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FC4B2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0.028916</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B5F58"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0.028945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E5A6C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0.031260</w:t>
            </w:r>
          </w:p>
        </w:tc>
      </w:tr>
      <w:tr w:rsidR="00000000" w14:paraId="7AE226B7"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E77676"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2019</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B86A01"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C779B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96052D"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516E0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0.028714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F7FFB5"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0.028714</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19767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0.031011</w:t>
            </w:r>
          </w:p>
        </w:tc>
      </w:tr>
      <w:tr w:rsidR="00000000" w14:paraId="171C7CEA" w14:textId="77777777">
        <w:trPr>
          <w:tblCellSpacing w:w="0" w:type="dxa"/>
          <w:jc w:val="center"/>
        </w:trPr>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F42DDF"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Tax Year 2018</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90935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7217F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0E865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0.000000</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44C479"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0.028145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321C04"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0.028145</w:t>
            </w:r>
          </w:p>
        </w:tc>
        <w:tc>
          <w:tcPr>
            <w:tcW w:w="1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6998EC" w14:textId="77777777" w:rsidR="00000000" w:rsidRDefault="0000000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0.030396</w:t>
            </w:r>
          </w:p>
        </w:tc>
      </w:tr>
    </w:tbl>
    <w:p w14:paraId="3AF0D50E" w14:textId="77777777" w:rsidR="00B8366A" w:rsidRDefault="00000000">
      <w:pPr>
        <w:rPr>
          <w:rFonts w:eastAsia="Times New Roman"/>
        </w:rPr>
      </w:pPr>
      <w:r>
        <w:rPr>
          <w:rFonts w:eastAsia="Times New Roman"/>
        </w:rPr>
        <w:br/>
      </w:r>
      <w:r>
        <w:rPr>
          <w:rFonts w:eastAsia="Times New Roman"/>
        </w:rPr>
        <w:br/>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r>
        <w:rPr>
          <w:rFonts w:eastAsia="Times New Roman"/>
        </w:rPr>
        <w:br/>
      </w:r>
      <w:r>
        <w:rPr>
          <w:rFonts w:eastAsia="Times New Roman"/>
        </w:rPr>
        <w:br/>
        <w:t xml:space="preserve">The </w:t>
      </w:r>
      <w:r>
        <w:rPr>
          <w:rStyle w:val="Strong"/>
          <w:rFonts w:eastAsia="Times New Roman"/>
        </w:rPr>
        <w:t>adopted tax rate</w:t>
      </w:r>
      <w:r>
        <w:rPr>
          <w:rFonts w:eastAsia="Times New Roman"/>
        </w:rPr>
        <w:t xml:space="preserve"> is the tax rate adopted by the governing body of a taxing unit.</w:t>
      </w:r>
      <w:r>
        <w:rPr>
          <w:rFonts w:eastAsia="Times New Roman"/>
        </w:rPr>
        <w:br/>
      </w:r>
      <w:r>
        <w:rPr>
          <w:rFonts w:eastAsia="Times New Roman"/>
        </w:rPr>
        <w:br/>
        <w:t xml:space="preserve">The </w:t>
      </w:r>
      <w:r>
        <w:rPr>
          <w:rStyle w:val="Strong"/>
          <w:rFonts w:eastAsia="Times New Roman"/>
        </w:rPr>
        <w:t>maintenance and operations rate</w:t>
      </w:r>
      <w:r>
        <w:rPr>
          <w:rFonts w:eastAsia="Times New Roman"/>
        </w:rPr>
        <w:t xml:space="preserve"> is the component of the adopted tax rate of a taxing unit that will impose the amount of taxes needed to fund maintenance and operation expenditures of the taxing unit for the following year.</w:t>
      </w:r>
      <w:r>
        <w:rPr>
          <w:rFonts w:eastAsia="Times New Roman"/>
        </w:rPr>
        <w:br/>
      </w:r>
      <w:r>
        <w:rPr>
          <w:rFonts w:eastAsia="Times New Roman"/>
        </w:rPr>
        <w:lastRenderedPageBreak/>
        <w:br/>
        <w:t xml:space="preserve">The </w:t>
      </w:r>
      <w:r>
        <w:rPr>
          <w:rStyle w:val="Strong"/>
          <w:rFonts w:eastAsia="Times New Roman"/>
        </w:rPr>
        <w:t>debt rate</w:t>
      </w:r>
      <w:r>
        <w:rPr>
          <w:rFonts w:eastAsia="Times New Roman"/>
        </w:rPr>
        <w:t xml:space="preserve"> is the component of the adopted tax rate of a taxing unit that will impose the amount of taxes needed to fund the taxing unit's debt service for the following year.</w:t>
      </w:r>
      <w:r>
        <w:rPr>
          <w:rFonts w:eastAsia="Times New Roman"/>
        </w:rPr>
        <w:br/>
      </w:r>
      <w:r>
        <w:rPr>
          <w:rFonts w:eastAsia="Times New Roman"/>
        </w:rPr>
        <w:br/>
        <w:t xml:space="preserve">The </w:t>
      </w:r>
      <w:r>
        <w:rPr>
          <w:rStyle w:val="Strong"/>
          <w:rFonts w:eastAsia="Times New Roman"/>
        </w:rPr>
        <w:t>no-new-revenue tax rate</w:t>
      </w:r>
      <w:r>
        <w:rPr>
          <w:rFonts w:eastAsia="Times New Roman"/>
        </w:rPr>
        <w:t xml:space="preserve"> is the tax rate that would generate the same amount of revenue in the current tax year as was generated by a taxing unit's adopted tax rate in the preceding tax year from property that is taxable in both the current tax year and the preceding tax year.</w:t>
      </w:r>
      <w:r>
        <w:rPr>
          <w:rFonts w:eastAsia="Times New Roman"/>
        </w:rPr>
        <w:br/>
      </w:r>
      <w:r>
        <w:rPr>
          <w:rFonts w:eastAsia="Times New Roman"/>
        </w:rPr>
        <w:br/>
        <w:t xml:space="preserve">The </w:t>
      </w:r>
      <w:r>
        <w:rPr>
          <w:rStyle w:val="Strong"/>
          <w:rFonts w:eastAsia="Times New Roman"/>
        </w:rPr>
        <w:t>no-new-revenue maintenance and operations rate</w:t>
      </w:r>
      <w:r>
        <w:rPr>
          <w:rFonts w:eastAsia="Times New Roman"/>
        </w:rPr>
        <w:t xml:space="preserv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r>
        <w:rPr>
          <w:rFonts w:eastAsia="Times New Roman"/>
        </w:rPr>
        <w:br/>
      </w:r>
      <w:r>
        <w:rPr>
          <w:rFonts w:eastAsia="Times New Roman"/>
        </w:rPr>
        <w:br/>
        <w:t xml:space="preserve">The </w:t>
      </w:r>
      <w:r>
        <w:rPr>
          <w:rStyle w:val="Strong"/>
          <w:rFonts w:eastAsia="Times New Roman"/>
        </w:rPr>
        <w:t>voter-approval tax rate</w:t>
      </w:r>
      <w:r>
        <w:rPr>
          <w:rFonts w:eastAsia="Times New Roman"/>
        </w:rPr>
        <w:t xml:space="preserve"> is the highest tax rate a taxing unit may adopt before requiring voter approval at an election. An election will automatically be held if a taxing unit wishes to adopt a tax rate in excess of the taxing unit's voter-approval tax rate.</w:t>
      </w:r>
      <w:r>
        <w:rPr>
          <w:rFonts w:eastAsia="Times New Roman"/>
        </w:rPr>
        <w:br/>
      </w:r>
      <w:r>
        <w:rPr>
          <w:rFonts w:eastAsia="Times New Roman"/>
        </w:rPr>
        <w:br/>
      </w:r>
    </w:p>
    <w:sectPr w:rsidR="00B83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5521"/>
    <w:rsid w:val="00A35521"/>
    <w:rsid w:val="00B8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F0591"/>
  <w15:chartTrackingRefBased/>
  <w15:docId w15:val="{58738FEC-1762-449D-AC90-1008849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semiHidden/>
    <w:pPr>
      <w:spacing w:before="100" w:beforeAutospacing="1" w:after="115"/>
    </w:pPr>
  </w:style>
  <w:style w:type="paragraph" w:styleId="NormalWeb">
    <w:name w:val="Normal (Web)"/>
    <w:basedOn w:val="Normal"/>
    <w:uiPriority w:val="99"/>
    <w:semiHidden/>
    <w:unhideWhenUsed/>
    <w:pPr>
      <w:spacing w:before="100" w:beforeAutospacing="1" w:after="115"/>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county tax office</dc:creator>
  <cp:keywords/>
  <dc:description/>
  <cp:lastModifiedBy>hardin county tax office</cp:lastModifiedBy>
  <cp:revision>2</cp:revision>
  <cp:lastPrinted>2022-10-20T18:14:00Z</cp:lastPrinted>
  <dcterms:created xsi:type="dcterms:W3CDTF">2022-10-20T18:33:00Z</dcterms:created>
  <dcterms:modified xsi:type="dcterms:W3CDTF">2022-10-20T18:33:00Z</dcterms:modified>
</cp:coreProperties>
</file>